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3D" w:rsidRPr="00817BE7" w:rsidRDefault="00E3033D">
      <w:pPr>
        <w:rPr>
          <w:rFonts w:ascii="Lato" w:hAnsi="Lato"/>
          <w:sz w:val="20"/>
          <w:szCs w:val="20"/>
        </w:rPr>
      </w:pPr>
    </w:p>
    <w:p w:rsidR="005B6D23" w:rsidRPr="00817BE7" w:rsidRDefault="005B6D23">
      <w:pPr>
        <w:rPr>
          <w:rFonts w:ascii="Lato" w:hAnsi="Lato"/>
          <w:sz w:val="20"/>
          <w:szCs w:val="20"/>
        </w:rPr>
      </w:pPr>
    </w:p>
    <w:p w:rsidR="006E5B44" w:rsidRPr="00817BE7" w:rsidRDefault="006E5B44" w:rsidP="006E5B44">
      <w:pPr>
        <w:pStyle w:val="Ttulo5"/>
        <w:jc w:val="both"/>
        <w:rPr>
          <w:rFonts w:ascii="Lato" w:eastAsia="Arial Unicode MS" w:hAnsi="Lato"/>
          <w:b w:val="0"/>
          <w:sz w:val="20"/>
          <w:szCs w:val="20"/>
        </w:rPr>
      </w:pPr>
      <w:r w:rsidRPr="00817BE7">
        <w:rPr>
          <w:rFonts w:ascii="Lato" w:hAnsi="Lato"/>
          <w:b w:val="0"/>
          <w:sz w:val="20"/>
          <w:szCs w:val="20"/>
        </w:rPr>
        <w:t xml:space="preserve">El fin de la presente es invitar a la empresa que usted representa,  a ser proveedor del Municipio de Villarino, dado que sus productos son de nuestro interés. Por tal razón es que solicitamos complete y </w:t>
      </w:r>
      <w:r w:rsidR="00817BE7" w:rsidRPr="00817BE7">
        <w:rPr>
          <w:rFonts w:ascii="Lato" w:hAnsi="Lato"/>
          <w:b w:val="0"/>
          <w:sz w:val="20"/>
          <w:szCs w:val="20"/>
        </w:rPr>
        <w:t>envíe</w:t>
      </w:r>
      <w:r w:rsidRPr="00817BE7">
        <w:rPr>
          <w:rFonts w:ascii="Lato" w:hAnsi="Lato"/>
          <w:b w:val="0"/>
          <w:sz w:val="20"/>
          <w:szCs w:val="20"/>
        </w:rPr>
        <w:t xml:space="preserve"> por correo la planilla que se adjunta a este mail, con la siguiente documentación según corresponda:</w:t>
      </w:r>
    </w:p>
    <w:p w:rsidR="006E5B44" w:rsidRPr="00817BE7" w:rsidRDefault="006E5B44" w:rsidP="006E5B44">
      <w:pPr>
        <w:pStyle w:val="Ttulo4"/>
        <w:jc w:val="both"/>
        <w:rPr>
          <w:rFonts w:ascii="Lato" w:hAnsi="Lato"/>
          <w:sz w:val="20"/>
          <w:szCs w:val="20"/>
        </w:rPr>
      </w:pPr>
      <w:r w:rsidRPr="00817BE7">
        <w:rPr>
          <w:rFonts w:ascii="Lato" w:hAnsi="Lato"/>
          <w:sz w:val="20"/>
          <w:szCs w:val="20"/>
        </w:rPr>
        <w:t>Instructivo para el llenado del Formulario de Alta y Modificación en el Registro de Proveedores</w:t>
      </w:r>
    </w:p>
    <w:p w:rsidR="006E5B44" w:rsidRPr="00817BE7" w:rsidRDefault="006E5B44" w:rsidP="006E5B44">
      <w:pPr>
        <w:pStyle w:val="Normal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 w:rsidRPr="00817BE7">
        <w:rPr>
          <w:rStyle w:val="titulo1"/>
          <w:rFonts w:ascii="Lato" w:hAnsi="Lato"/>
          <w:sz w:val="20"/>
          <w:szCs w:val="20"/>
        </w:rPr>
        <w:t>Instructivo</w:t>
      </w:r>
    </w:p>
    <w:p w:rsidR="006E5B44" w:rsidRPr="00817BE7" w:rsidRDefault="006E5B44" w:rsidP="006E5B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Lato" w:hAnsi="Lato"/>
          <w:sz w:val="20"/>
          <w:szCs w:val="20"/>
        </w:rPr>
      </w:pPr>
      <w:r w:rsidRPr="00817BE7">
        <w:rPr>
          <w:rFonts w:ascii="Lato" w:hAnsi="Lato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641985</wp:posOffset>
            </wp:positionH>
            <wp:positionV relativeFrom="paragraph">
              <wp:posOffset>8208645</wp:posOffset>
            </wp:positionV>
            <wp:extent cx="6054090" cy="999490"/>
            <wp:effectExtent l="19050" t="0" r="3810" b="0"/>
            <wp:wrapNone/>
            <wp:docPr id="5" name="Imagen 11" descr="dir INTEND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dir INTENDENC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7BE7">
        <w:rPr>
          <w:rFonts w:ascii="Lato" w:hAnsi="Lato"/>
          <w:sz w:val="20"/>
          <w:szCs w:val="20"/>
        </w:rPr>
        <w:t xml:space="preserve">Nombre(s) y apellido(s) de quien(es) efectúa(n) la presentación. </w:t>
      </w:r>
    </w:p>
    <w:p w:rsidR="006E5B44" w:rsidRPr="00817BE7" w:rsidRDefault="006E5B44" w:rsidP="006E5B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Lato" w:hAnsi="Lato"/>
          <w:sz w:val="20"/>
          <w:szCs w:val="20"/>
        </w:rPr>
      </w:pPr>
      <w:r w:rsidRPr="00817BE7">
        <w:rPr>
          <w:rFonts w:ascii="Lato" w:hAnsi="Lato"/>
          <w:sz w:val="20"/>
          <w:szCs w:val="20"/>
        </w:rPr>
        <w:t xml:space="preserve">Indicar en qué carácter efectúa(n) la presentación (por ej.: apoderado(s), titular(es), socio gerente, presidente, tesorero, etc. </w:t>
      </w:r>
    </w:p>
    <w:p w:rsidR="006E5B44" w:rsidRPr="00817BE7" w:rsidRDefault="006E5B44" w:rsidP="006E5B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Lato" w:hAnsi="Lato"/>
          <w:sz w:val="20"/>
          <w:szCs w:val="20"/>
        </w:rPr>
      </w:pPr>
      <w:r w:rsidRPr="00817BE7">
        <w:rPr>
          <w:rFonts w:ascii="Lato" w:hAnsi="Lato"/>
          <w:sz w:val="20"/>
          <w:szCs w:val="20"/>
        </w:rPr>
        <w:t xml:space="preserve">Indicar el nombre o razón social de la persona, física o jurídica, por quien se hace la presentación. La denominación que se consigne será idéntica a la que figure en la constancia de inscripción de la AFIP. </w:t>
      </w:r>
    </w:p>
    <w:p w:rsidR="006E5B44" w:rsidRPr="00817BE7" w:rsidRDefault="006E5B44" w:rsidP="006E5B44">
      <w:pPr>
        <w:pStyle w:val="Normal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 w:rsidRPr="00817BE7">
        <w:rPr>
          <w:rStyle w:val="titulo1"/>
          <w:rFonts w:ascii="Lato" w:hAnsi="Lato"/>
          <w:sz w:val="20"/>
          <w:szCs w:val="20"/>
        </w:rPr>
        <w:t>Documentación a presentar</w:t>
      </w:r>
    </w:p>
    <w:p w:rsidR="006E5B44" w:rsidRPr="00817BE7" w:rsidRDefault="006E5B44" w:rsidP="006E5B44">
      <w:pPr>
        <w:pStyle w:val="Normal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 w:rsidRPr="00817BE7">
        <w:rPr>
          <w:rFonts w:ascii="Lato" w:hAnsi="Lato"/>
          <w:b/>
          <w:bCs/>
          <w:iCs/>
          <w:sz w:val="20"/>
          <w:szCs w:val="20"/>
        </w:rPr>
        <w:t>Para las Personas Físicas</w:t>
      </w:r>
      <w:r w:rsidRPr="00817BE7">
        <w:rPr>
          <w:rFonts w:ascii="Lato" w:hAnsi="Lato"/>
          <w:sz w:val="20"/>
          <w:szCs w:val="20"/>
        </w:rPr>
        <w:t xml:space="preserve">: </w:t>
      </w:r>
    </w:p>
    <w:p w:rsidR="006E5B44" w:rsidRPr="00817BE7" w:rsidRDefault="006E5B44" w:rsidP="006E5B4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Lato" w:hAnsi="Lato"/>
          <w:sz w:val="20"/>
          <w:szCs w:val="20"/>
        </w:rPr>
      </w:pPr>
      <w:r w:rsidRPr="00817BE7">
        <w:rPr>
          <w:rFonts w:ascii="Lato" w:hAnsi="Lato"/>
          <w:sz w:val="20"/>
          <w:szCs w:val="20"/>
        </w:rPr>
        <w:t>Fotocopia de D.N.I</w:t>
      </w:r>
      <w:r w:rsidR="00817BE7" w:rsidRPr="00817BE7">
        <w:rPr>
          <w:rFonts w:ascii="Lato" w:hAnsi="Lato"/>
          <w:sz w:val="20"/>
          <w:szCs w:val="20"/>
        </w:rPr>
        <w:t>. /</w:t>
      </w:r>
      <w:r w:rsidRPr="00817BE7">
        <w:rPr>
          <w:rFonts w:ascii="Lato" w:hAnsi="Lato"/>
          <w:sz w:val="20"/>
          <w:szCs w:val="20"/>
        </w:rPr>
        <w:t>L.E</w:t>
      </w:r>
      <w:r w:rsidR="00817BE7" w:rsidRPr="00817BE7">
        <w:rPr>
          <w:rFonts w:ascii="Lato" w:hAnsi="Lato"/>
          <w:sz w:val="20"/>
          <w:szCs w:val="20"/>
        </w:rPr>
        <w:t>. /</w:t>
      </w:r>
      <w:r w:rsidRPr="00817BE7">
        <w:rPr>
          <w:rFonts w:ascii="Lato" w:hAnsi="Lato"/>
          <w:sz w:val="20"/>
          <w:szCs w:val="20"/>
        </w:rPr>
        <w:t xml:space="preserve">L.C. o certificación policial. </w:t>
      </w:r>
    </w:p>
    <w:p w:rsidR="006E5B44" w:rsidRPr="00817BE7" w:rsidRDefault="006E5B44" w:rsidP="006E5B4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Lato" w:hAnsi="Lato"/>
          <w:sz w:val="20"/>
          <w:szCs w:val="20"/>
        </w:rPr>
      </w:pPr>
      <w:r w:rsidRPr="00817BE7">
        <w:rPr>
          <w:rFonts w:ascii="Lato" w:hAnsi="Lato"/>
          <w:sz w:val="20"/>
          <w:szCs w:val="20"/>
        </w:rPr>
        <w:t xml:space="preserve">Constancia de inscripción en </w:t>
      </w:r>
      <w:r w:rsidRPr="00817BE7">
        <w:rPr>
          <w:rStyle w:val="Textoennegrita"/>
          <w:rFonts w:ascii="Lato" w:hAnsi="Lato"/>
          <w:sz w:val="20"/>
          <w:szCs w:val="20"/>
        </w:rPr>
        <w:t xml:space="preserve">AFIP </w:t>
      </w:r>
      <w:r w:rsidRPr="00817BE7">
        <w:rPr>
          <w:rFonts w:ascii="Lato" w:hAnsi="Lato"/>
          <w:sz w:val="20"/>
          <w:szCs w:val="20"/>
        </w:rPr>
        <w:t xml:space="preserve">actualizada (vía web). </w:t>
      </w:r>
    </w:p>
    <w:p w:rsidR="006E5B44" w:rsidRPr="00817BE7" w:rsidRDefault="006E5B44" w:rsidP="006E5B4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Lato" w:hAnsi="Lato"/>
          <w:sz w:val="20"/>
          <w:szCs w:val="20"/>
        </w:rPr>
      </w:pPr>
      <w:r w:rsidRPr="00817BE7">
        <w:rPr>
          <w:rFonts w:ascii="Lato" w:hAnsi="Lato"/>
          <w:sz w:val="20"/>
          <w:szCs w:val="20"/>
        </w:rPr>
        <w:t xml:space="preserve">Constancia de inscripción en </w:t>
      </w:r>
      <w:r w:rsidRPr="00817BE7">
        <w:rPr>
          <w:rStyle w:val="Textoennegrita"/>
          <w:rFonts w:ascii="Lato" w:hAnsi="Lato"/>
          <w:sz w:val="20"/>
          <w:szCs w:val="20"/>
        </w:rPr>
        <w:t xml:space="preserve">INGRESOS BRUTOS </w:t>
      </w:r>
      <w:r w:rsidRPr="00817BE7">
        <w:rPr>
          <w:rFonts w:ascii="Lato" w:hAnsi="Lato"/>
          <w:sz w:val="20"/>
          <w:szCs w:val="20"/>
        </w:rPr>
        <w:t xml:space="preserve">actualizada (vía web). </w:t>
      </w:r>
      <w:r w:rsidRPr="00817BE7">
        <w:rPr>
          <w:rFonts w:ascii="Lato" w:hAnsi="Lato"/>
          <w:sz w:val="20"/>
          <w:szCs w:val="20"/>
        </w:rPr>
        <w:br/>
        <w:t xml:space="preserve">* Ingresos Brutos Convenio Multilateral (formulario de inscripción y última declaración jurada). </w:t>
      </w:r>
    </w:p>
    <w:p w:rsidR="006E5B44" w:rsidRPr="00817BE7" w:rsidRDefault="006E5B44" w:rsidP="006E5B4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Lato" w:hAnsi="Lato"/>
          <w:sz w:val="20"/>
          <w:szCs w:val="20"/>
        </w:rPr>
      </w:pPr>
      <w:r w:rsidRPr="00817BE7">
        <w:rPr>
          <w:rFonts w:ascii="Lato" w:hAnsi="Lato"/>
          <w:sz w:val="20"/>
          <w:szCs w:val="20"/>
        </w:rPr>
        <w:t xml:space="preserve">En caso de ser exento o excluido de algún régimen de retención, adjuntar constancia de la exención o exclusión. </w:t>
      </w:r>
    </w:p>
    <w:p w:rsidR="006E5B44" w:rsidRPr="00817BE7" w:rsidRDefault="006E5B44" w:rsidP="006E5B4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Lato" w:hAnsi="Lato"/>
          <w:sz w:val="20"/>
          <w:szCs w:val="20"/>
        </w:rPr>
      </w:pPr>
      <w:r w:rsidRPr="00817BE7">
        <w:rPr>
          <w:rFonts w:ascii="Lato" w:hAnsi="Lato"/>
          <w:sz w:val="20"/>
          <w:szCs w:val="20"/>
        </w:rPr>
        <w:t xml:space="preserve">Fotocopia de Habilitación Municipal. </w:t>
      </w:r>
    </w:p>
    <w:p w:rsidR="006E5B44" w:rsidRPr="00817BE7" w:rsidRDefault="006E5B44" w:rsidP="006E5B4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Lato" w:hAnsi="Lato"/>
          <w:sz w:val="20"/>
          <w:szCs w:val="20"/>
        </w:rPr>
      </w:pPr>
      <w:r w:rsidRPr="00817BE7">
        <w:rPr>
          <w:rFonts w:ascii="Lato" w:hAnsi="Lato"/>
          <w:sz w:val="20"/>
          <w:szCs w:val="20"/>
        </w:rPr>
        <w:t xml:space="preserve">Para los Profesionales fotocopia del </w:t>
      </w:r>
      <w:r w:rsidR="00817BE7" w:rsidRPr="00817BE7">
        <w:rPr>
          <w:rFonts w:ascii="Lato" w:hAnsi="Lato"/>
          <w:sz w:val="20"/>
          <w:szCs w:val="20"/>
        </w:rPr>
        <w:t>Título</w:t>
      </w:r>
      <w:r w:rsidRPr="00817BE7">
        <w:rPr>
          <w:rFonts w:ascii="Lato" w:hAnsi="Lato"/>
          <w:sz w:val="20"/>
          <w:szCs w:val="20"/>
        </w:rPr>
        <w:t xml:space="preserve">. </w:t>
      </w:r>
    </w:p>
    <w:p w:rsidR="006E5B44" w:rsidRPr="00817BE7" w:rsidRDefault="006E5B44" w:rsidP="006E5B4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Lato" w:hAnsi="Lato"/>
          <w:sz w:val="20"/>
          <w:szCs w:val="20"/>
        </w:rPr>
      </w:pPr>
      <w:r w:rsidRPr="00817BE7">
        <w:rPr>
          <w:rFonts w:ascii="Lato" w:hAnsi="Lato"/>
          <w:sz w:val="20"/>
          <w:szCs w:val="20"/>
        </w:rPr>
        <w:t>Seguro de mala praxis. (Profesionales de la salud)</w:t>
      </w:r>
    </w:p>
    <w:p w:rsidR="006E5B44" w:rsidRPr="00817BE7" w:rsidRDefault="006E5B44" w:rsidP="006E5B4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Lato" w:hAnsi="Lato"/>
          <w:sz w:val="20"/>
          <w:szCs w:val="20"/>
        </w:rPr>
      </w:pPr>
      <w:r w:rsidRPr="00817BE7">
        <w:rPr>
          <w:rFonts w:ascii="Lato" w:hAnsi="Lato"/>
          <w:sz w:val="20"/>
          <w:szCs w:val="20"/>
        </w:rPr>
        <w:t xml:space="preserve">Seguro accidentes personales. (Profesionales de la Salud) </w:t>
      </w:r>
    </w:p>
    <w:p w:rsidR="006E5B44" w:rsidRPr="00817BE7" w:rsidRDefault="006E5B44" w:rsidP="006E5B4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Lato" w:hAnsi="Lato"/>
          <w:sz w:val="20"/>
          <w:szCs w:val="20"/>
        </w:rPr>
      </w:pPr>
      <w:r w:rsidRPr="00817BE7">
        <w:rPr>
          <w:rFonts w:ascii="Lato" w:hAnsi="Lato"/>
          <w:sz w:val="20"/>
          <w:szCs w:val="20"/>
        </w:rPr>
        <w:t xml:space="preserve">Comprobante de pago de jubilación. </w:t>
      </w:r>
    </w:p>
    <w:p w:rsidR="006E5B44" w:rsidRPr="00817BE7" w:rsidRDefault="006E5B44" w:rsidP="006E5B44">
      <w:pPr>
        <w:pStyle w:val="NormalWeb"/>
        <w:spacing w:before="0" w:beforeAutospacing="0" w:after="0" w:afterAutospacing="0"/>
        <w:jc w:val="both"/>
        <w:rPr>
          <w:rFonts w:ascii="Lato" w:hAnsi="Lato"/>
          <w:b/>
          <w:bCs/>
          <w:iCs/>
          <w:sz w:val="20"/>
          <w:szCs w:val="20"/>
        </w:rPr>
      </w:pPr>
      <w:r w:rsidRPr="00817BE7">
        <w:rPr>
          <w:rFonts w:ascii="Lato" w:hAnsi="Lato"/>
          <w:b/>
          <w:bCs/>
          <w:iCs/>
          <w:sz w:val="20"/>
          <w:szCs w:val="20"/>
        </w:rPr>
        <w:t xml:space="preserve">Para las Personas Jurídicas: </w:t>
      </w:r>
    </w:p>
    <w:p w:rsidR="006E5B44" w:rsidRPr="00817BE7" w:rsidRDefault="006E5B44" w:rsidP="006E5B4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Lato" w:hAnsi="Lato"/>
          <w:sz w:val="20"/>
          <w:szCs w:val="20"/>
        </w:rPr>
      </w:pPr>
      <w:r w:rsidRPr="00817BE7">
        <w:rPr>
          <w:rFonts w:ascii="Lato" w:hAnsi="Lato"/>
          <w:sz w:val="20"/>
          <w:szCs w:val="20"/>
        </w:rPr>
        <w:t xml:space="preserve">Sociedades, fotocopia de CONTRATO SOCIAL, Designación de autoridades, certificada por Escribano o funcionario Municipal, a cuyos efectos se deberá exhibir el original, y fotocopia de la primer hoja del libro donde consta la rúbrica del mismo. </w:t>
      </w:r>
    </w:p>
    <w:p w:rsidR="006E5B44" w:rsidRPr="00817BE7" w:rsidRDefault="006E5B44" w:rsidP="006E5B4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Lato" w:hAnsi="Lato"/>
          <w:sz w:val="20"/>
          <w:szCs w:val="20"/>
        </w:rPr>
      </w:pPr>
      <w:r w:rsidRPr="00817BE7">
        <w:rPr>
          <w:rFonts w:ascii="Lato" w:hAnsi="Lato"/>
          <w:sz w:val="20"/>
          <w:szCs w:val="20"/>
        </w:rPr>
        <w:t>Fotocopia de D.N.I</w:t>
      </w:r>
      <w:r w:rsidR="00817BE7" w:rsidRPr="00817BE7">
        <w:rPr>
          <w:rFonts w:ascii="Lato" w:hAnsi="Lato"/>
          <w:sz w:val="20"/>
          <w:szCs w:val="20"/>
        </w:rPr>
        <w:t>. /</w:t>
      </w:r>
      <w:r w:rsidRPr="00817BE7">
        <w:rPr>
          <w:rFonts w:ascii="Lato" w:hAnsi="Lato"/>
          <w:sz w:val="20"/>
          <w:szCs w:val="20"/>
        </w:rPr>
        <w:t>L.E</w:t>
      </w:r>
      <w:r w:rsidR="00817BE7" w:rsidRPr="00817BE7">
        <w:rPr>
          <w:rFonts w:ascii="Lato" w:hAnsi="Lato"/>
          <w:sz w:val="20"/>
          <w:szCs w:val="20"/>
        </w:rPr>
        <w:t>. /</w:t>
      </w:r>
      <w:r w:rsidRPr="00817BE7">
        <w:rPr>
          <w:rFonts w:ascii="Lato" w:hAnsi="Lato"/>
          <w:sz w:val="20"/>
          <w:szCs w:val="20"/>
        </w:rPr>
        <w:t xml:space="preserve">L.C. de los Socios. </w:t>
      </w:r>
    </w:p>
    <w:p w:rsidR="006E5B44" w:rsidRPr="00817BE7" w:rsidRDefault="006E5B44" w:rsidP="006E5B4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Lato" w:hAnsi="Lato"/>
          <w:sz w:val="20"/>
          <w:szCs w:val="20"/>
        </w:rPr>
      </w:pPr>
      <w:r w:rsidRPr="00817BE7">
        <w:rPr>
          <w:rFonts w:ascii="Lato" w:hAnsi="Lato"/>
          <w:sz w:val="20"/>
          <w:szCs w:val="20"/>
        </w:rPr>
        <w:t xml:space="preserve">Fotocopia autenticada por Escribano, del poder al cual eventualmente se aluda en el formulario de Alta al Registro de Proveedores para actuar en representación de la empresa. </w:t>
      </w:r>
    </w:p>
    <w:p w:rsidR="006E5B44" w:rsidRPr="00817BE7" w:rsidRDefault="006E5B44" w:rsidP="006E5B4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Lato" w:hAnsi="Lato"/>
          <w:sz w:val="20"/>
          <w:szCs w:val="20"/>
        </w:rPr>
      </w:pPr>
      <w:r w:rsidRPr="00817BE7">
        <w:rPr>
          <w:rFonts w:ascii="Lato" w:hAnsi="Lato"/>
          <w:sz w:val="20"/>
          <w:szCs w:val="20"/>
        </w:rPr>
        <w:t xml:space="preserve">Para las Sociedades de Hecho, adjuntar constancias de Inscripciones personales de los socios en Impuestos a las Ganancias. </w:t>
      </w:r>
    </w:p>
    <w:p w:rsidR="006E5B44" w:rsidRPr="00817BE7" w:rsidRDefault="006E5B44" w:rsidP="006E5B4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Lato" w:hAnsi="Lato"/>
          <w:sz w:val="20"/>
          <w:szCs w:val="20"/>
        </w:rPr>
      </w:pPr>
      <w:r w:rsidRPr="00817BE7">
        <w:rPr>
          <w:rFonts w:ascii="Lato" w:hAnsi="Lato"/>
          <w:sz w:val="20"/>
          <w:szCs w:val="20"/>
        </w:rPr>
        <w:t xml:space="preserve">Constancia de inscripción en AFIP actualizada (vía web). </w:t>
      </w:r>
    </w:p>
    <w:p w:rsidR="006E5B44" w:rsidRPr="00817BE7" w:rsidRDefault="006E5B44" w:rsidP="006E5B4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Lato" w:hAnsi="Lato"/>
          <w:sz w:val="20"/>
          <w:szCs w:val="20"/>
        </w:rPr>
      </w:pPr>
      <w:r w:rsidRPr="00817BE7">
        <w:rPr>
          <w:rFonts w:ascii="Lato" w:hAnsi="Lato"/>
          <w:sz w:val="20"/>
          <w:szCs w:val="20"/>
        </w:rPr>
        <w:t xml:space="preserve">Constancia de inscripción en INGRESOS BRUTOS actualizada (vía web). </w:t>
      </w:r>
    </w:p>
    <w:p w:rsidR="006E5B44" w:rsidRPr="00817BE7" w:rsidRDefault="006E5B44" w:rsidP="006E5B4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Lato" w:hAnsi="Lato"/>
          <w:sz w:val="20"/>
          <w:szCs w:val="20"/>
        </w:rPr>
      </w:pPr>
    </w:p>
    <w:p w:rsidR="006E5B44" w:rsidRPr="00817BE7" w:rsidRDefault="006E5B44" w:rsidP="006E5B4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Lato" w:hAnsi="Lato"/>
          <w:sz w:val="20"/>
          <w:szCs w:val="20"/>
        </w:rPr>
      </w:pPr>
    </w:p>
    <w:p w:rsidR="006E5B44" w:rsidRPr="00817BE7" w:rsidRDefault="006E5B44" w:rsidP="006E5B4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Lato" w:hAnsi="Lato"/>
          <w:sz w:val="20"/>
          <w:szCs w:val="20"/>
        </w:rPr>
      </w:pPr>
      <w:r w:rsidRPr="00817BE7">
        <w:rPr>
          <w:rFonts w:ascii="Lato" w:hAnsi="Lato"/>
          <w:sz w:val="20"/>
          <w:szCs w:val="20"/>
        </w:rPr>
        <w:t xml:space="preserve">Ingresos Brutos Convenio Multilateral (formulario de inscripción y última declaración jurada anual). </w:t>
      </w:r>
    </w:p>
    <w:p w:rsidR="006E5B44" w:rsidRPr="00817BE7" w:rsidRDefault="006E5B44" w:rsidP="006E5B4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Lato" w:hAnsi="Lato"/>
          <w:sz w:val="20"/>
          <w:szCs w:val="20"/>
        </w:rPr>
      </w:pPr>
      <w:r w:rsidRPr="00817BE7">
        <w:rPr>
          <w:rFonts w:ascii="Lato" w:hAnsi="Lato"/>
          <w:sz w:val="20"/>
          <w:szCs w:val="20"/>
        </w:rPr>
        <w:lastRenderedPageBreak/>
        <w:t xml:space="preserve">En caso de ser exento o excluido de algún régimen de retención, adjuntar constancia de la exención o exclusión. </w:t>
      </w:r>
    </w:p>
    <w:p w:rsidR="006E5B44" w:rsidRPr="00817BE7" w:rsidRDefault="006E5B44" w:rsidP="006E5B4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Lato" w:hAnsi="Lato"/>
          <w:sz w:val="20"/>
          <w:szCs w:val="20"/>
        </w:rPr>
      </w:pPr>
      <w:r w:rsidRPr="00817BE7">
        <w:rPr>
          <w:rFonts w:ascii="Lato" w:hAnsi="Lato"/>
          <w:sz w:val="20"/>
          <w:szCs w:val="20"/>
        </w:rPr>
        <w:t xml:space="preserve">Fotocopia de Habilitación Municipal. </w:t>
      </w:r>
    </w:p>
    <w:p w:rsidR="006E5B44" w:rsidRPr="00817BE7" w:rsidRDefault="006E5B44" w:rsidP="006E5B4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Lato" w:hAnsi="Lato"/>
          <w:sz w:val="20"/>
          <w:szCs w:val="20"/>
        </w:rPr>
      </w:pPr>
      <w:r w:rsidRPr="00817BE7">
        <w:rPr>
          <w:rFonts w:ascii="Lato" w:hAnsi="Lato"/>
          <w:sz w:val="20"/>
          <w:szCs w:val="20"/>
        </w:rPr>
        <w:t>Último acta de designación de Autoridades, fotocopia certificada.</w:t>
      </w:r>
    </w:p>
    <w:p w:rsidR="006E5B44" w:rsidRPr="00817BE7" w:rsidRDefault="006E5B44" w:rsidP="006E5B44">
      <w:pPr>
        <w:pStyle w:val="NormalWeb"/>
        <w:spacing w:before="0" w:beforeAutospacing="0" w:after="0" w:afterAutospacing="0"/>
        <w:jc w:val="both"/>
        <w:rPr>
          <w:rFonts w:ascii="Lato" w:hAnsi="Lato"/>
          <w:b/>
          <w:bCs/>
          <w:iCs/>
          <w:sz w:val="20"/>
          <w:szCs w:val="20"/>
        </w:rPr>
      </w:pPr>
      <w:r w:rsidRPr="00817BE7">
        <w:rPr>
          <w:rStyle w:val="texto"/>
          <w:rFonts w:ascii="Lato" w:hAnsi="Lato"/>
          <w:b/>
          <w:bCs/>
          <w:iCs/>
          <w:sz w:val="20"/>
          <w:szCs w:val="20"/>
        </w:rPr>
        <w:t xml:space="preserve">Para la Inscripción como Proveedores Contratistas de Obras Públicas: </w:t>
      </w:r>
    </w:p>
    <w:p w:rsidR="006E5B44" w:rsidRPr="00817BE7" w:rsidRDefault="006E5B44" w:rsidP="006E5B4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Lato" w:hAnsi="Lato"/>
          <w:sz w:val="20"/>
          <w:szCs w:val="20"/>
        </w:rPr>
      </w:pPr>
      <w:r w:rsidRPr="00817BE7">
        <w:rPr>
          <w:rFonts w:ascii="Lato" w:hAnsi="Lato"/>
          <w:sz w:val="20"/>
          <w:szCs w:val="20"/>
        </w:rPr>
        <w:t xml:space="preserve">Certificado del empleador otorgado por el instituto de Estadística y Registro de Industria de la Construcción. (original y copia). </w:t>
      </w:r>
    </w:p>
    <w:p w:rsidR="006E5B44" w:rsidRPr="00817BE7" w:rsidRDefault="006E5B44" w:rsidP="006E5B44">
      <w:pPr>
        <w:spacing w:before="100" w:beforeAutospacing="1" w:after="100" w:afterAutospacing="1"/>
        <w:jc w:val="both"/>
        <w:rPr>
          <w:rFonts w:ascii="Lato" w:hAnsi="Lato"/>
          <w:sz w:val="20"/>
          <w:szCs w:val="20"/>
        </w:rPr>
      </w:pPr>
    </w:p>
    <w:p w:rsidR="006E5B44" w:rsidRPr="00817BE7" w:rsidRDefault="006E5B44" w:rsidP="006E5B44">
      <w:pPr>
        <w:spacing w:before="100" w:beforeAutospacing="1" w:after="100" w:afterAutospacing="1"/>
        <w:jc w:val="both"/>
        <w:rPr>
          <w:rFonts w:ascii="Lato" w:hAnsi="Lato"/>
          <w:sz w:val="20"/>
          <w:szCs w:val="20"/>
        </w:rPr>
      </w:pPr>
    </w:p>
    <w:p w:rsidR="006E5B44" w:rsidRPr="00817BE7" w:rsidRDefault="006E5B44" w:rsidP="006E5B44">
      <w:pPr>
        <w:pStyle w:val="NormalWeb"/>
        <w:pBdr>
          <w:left w:val="single" w:sz="4" w:space="4" w:color="auto"/>
        </w:pBdr>
        <w:spacing w:before="0" w:beforeAutospacing="0" w:after="0" w:afterAutospacing="0"/>
        <w:rPr>
          <w:rFonts w:ascii="Lato" w:hAnsi="Lato"/>
          <w:sz w:val="20"/>
          <w:szCs w:val="20"/>
        </w:rPr>
      </w:pPr>
      <w:r w:rsidRPr="00817BE7">
        <w:rPr>
          <w:rStyle w:val="Textoennegrita"/>
          <w:rFonts w:ascii="Lato" w:hAnsi="Lato"/>
          <w:sz w:val="20"/>
          <w:szCs w:val="20"/>
        </w:rPr>
        <w:t>ANTE CUALQUIER CAMBIO SOCIETARIO SE DEBERA INFORMAR EN DEPARTAMENTO COMPRAS.</w:t>
      </w:r>
    </w:p>
    <w:p w:rsidR="006E5B44" w:rsidRPr="00817BE7" w:rsidRDefault="006E5B44" w:rsidP="006E5B44">
      <w:pPr>
        <w:pBdr>
          <w:left w:val="single" w:sz="4" w:space="4" w:color="auto"/>
        </w:pBdr>
        <w:rPr>
          <w:rFonts w:ascii="Lato" w:hAnsi="Lato"/>
          <w:sz w:val="20"/>
          <w:szCs w:val="20"/>
        </w:rPr>
      </w:pPr>
    </w:p>
    <w:p w:rsidR="006E5B44" w:rsidRPr="00817BE7" w:rsidRDefault="006E5B44" w:rsidP="006E5B44">
      <w:pPr>
        <w:pBdr>
          <w:left w:val="single" w:sz="4" w:space="4" w:color="auto"/>
        </w:pBdr>
        <w:rPr>
          <w:rFonts w:ascii="Lato" w:hAnsi="Lato"/>
          <w:sz w:val="20"/>
          <w:szCs w:val="20"/>
        </w:rPr>
      </w:pPr>
      <w:r w:rsidRPr="00817BE7">
        <w:rPr>
          <w:rFonts w:ascii="Lato" w:hAnsi="Lato"/>
          <w:sz w:val="20"/>
          <w:szCs w:val="20"/>
        </w:rPr>
        <w:t xml:space="preserve">*En caso de que su actividad sea transporte de pasajeros, deberá presentar VTV, seguro vehicular autorizado y tarjeta verde del/los </w:t>
      </w:r>
      <w:r w:rsidR="00817BE7" w:rsidRPr="00817BE7">
        <w:rPr>
          <w:rFonts w:ascii="Lato" w:hAnsi="Lato"/>
          <w:sz w:val="20"/>
          <w:szCs w:val="20"/>
        </w:rPr>
        <w:t>vehículos, carnet</w:t>
      </w:r>
      <w:r w:rsidRPr="00817BE7">
        <w:rPr>
          <w:rFonts w:ascii="Lato" w:hAnsi="Lato"/>
          <w:sz w:val="20"/>
          <w:szCs w:val="20"/>
        </w:rPr>
        <w:t xml:space="preserve"> de conducir (apto transportar personas) de todos los choferes.</w:t>
      </w:r>
      <w:r w:rsidRPr="00817BE7">
        <w:rPr>
          <w:rFonts w:ascii="Lato" w:hAnsi="Lato"/>
          <w:sz w:val="20"/>
          <w:szCs w:val="20"/>
        </w:rPr>
        <w:br/>
      </w:r>
    </w:p>
    <w:p w:rsidR="006E5B44" w:rsidRPr="00817BE7" w:rsidRDefault="006E5B44" w:rsidP="006E5B44">
      <w:pPr>
        <w:pBdr>
          <w:left w:val="single" w:sz="4" w:space="4" w:color="auto"/>
        </w:pBdr>
        <w:rPr>
          <w:rFonts w:ascii="Lato" w:hAnsi="Lato"/>
          <w:sz w:val="20"/>
          <w:szCs w:val="20"/>
        </w:rPr>
      </w:pPr>
      <w:r w:rsidRPr="00817BE7">
        <w:rPr>
          <w:rFonts w:ascii="Lato" w:hAnsi="Lato"/>
          <w:sz w:val="20"/>
          <w:szCs w:val="20"/>
        </w:rPr>
        <w:t>* EN CASO DE POSEER CONVENIO MULTILATERAL SE DEBERA ADJUNTAR FORMULARIO CM05.</w:t>
      </w:r>
      <w:r w:rsidRPr="00817BE7">
        <w:rPr>
          <w:rFonts w:ascii="Lato" w:hAnsi="Lato"/>
          <w:sz w:val="20"/>
          <w:szCs w:val="20"/>
        </w:rPr>
        <w:br/>
      </w:r>
      <w:r w:rsidRPr="00817BE7">
        <w:rPr>
          <w:rFonts w:ascii="Lato" w:hAnsi="Lato"/>
          <w:sz w:val="20"/>
          <w:szCs w:val="20"/>
        </w:rPr>
        <w:br/>
        <w:t xml:space="preserve">* </w:t>
      </w:r>
      <w:r w:rsidRPr="00817BE7">
        <w:rPr>
          <w:rFonts w:ascii="Lato" w:hAnsi="Lato"/>
          <w:sz w:val="20"/>
          <w:szCs w:val="20"/>
          <w:highlight w:val="yellow"/>
        </w:rPr>
        <w:t>Se deberá abonar un sellado municipal por inscripción de $ 54 (en caso de enviar por correo, remitir este importe)</w:t>
      </w:r>
    </w:p>
    <w:p w:rsidR="006E5B44" w:rsidRPr="00817BE7" w:rsidRDefault="006E5B44" w:rsidP="006E5B44">
      <w:pPr>
        <w:pBdr>
          <w:left w:val="single" w:sz="4" w:space="4" w:color="auto"/>
        </w:pBdr>
        <w:rPr>
          <w:rFonts w:ascii="Lato" w:hAnsi="Lato"/>
          <w:sz w:val="20"/>
          <w:szCs w:val="20"/>
        </w:rPr>
      </w:pPr>
      <w:r w:rsidRPr="00817BE7">
        <w:rPr>
          <w:rFonts w:ascii="Lato" w:hAnsi="Lato"/>
          <w:sz w:val="20"/>
          <w:szCs w:val="20"/>
        </w:rPr>
        <w:br/>
        <w:t xml:space="preserve">Dicha documentación deberá ser remitida a la MUNICIPIO DE VILLARINO, Oficina de Compras, Calle Moreno 41, CP 8132, Provincia  de Buenos Aires. </w:t>
      </w:r>
    </w:p>
    <w:p w:rsidR="006E5B44" w:rsidRPr="00817BE7" w:rsidRDefault="006E5B44" w:rsidP="006E5B44">
      <w:pPr>
        <w:pBdr>
          <w:left w:val="single" w:sz="4" w:space="4" w:color="auto"/>
        </w:pBdr>
        <w:rPr>
          <w:rFonts w:ascii="Lato" w:hAnsi="Lato"/>
          <w:sz w:val="20"/>
          <w:szCs w:val="20"/>
        </w:rPr>
      </w:pPr>
      <w:r w:rsidRPr="00817BE7">
        <w:rPr>
          <w:rFonts w:ascii="Lato" w:hAnsi="Lato"/>
          <w:sz w:val="20"/>
          <w:szCs w:val="20"/>
        </w:rPr>
        <w:t>En todas las delegaciones municipales del distrito.-</w:t>
      </w:r>
    </w:p>
    <w:p w:rsidR="006E5B44" w:rsidRPr="00817BE7" w:rsidRDefault="006E5B44" w:rsidP="006E5B44">
      <w:pPr>
        <w:jc w:val="both"/>
        <w:rPr>
          <w:rFonts w:ascii="Lato" w:hAnsi="Lato"/>
          <w:sz w:val="20"/>
          <w:szCs w:val="20"/>
        </w:rPr>
      </w:pPr>
    </w:p>
    <w:p w:rsidR="006E5B44" w:rsidRPr="00817BE7" w:rsidRDefault="006E5B44" w:rsidP="006E5B44">
      <w:pPr>
        <w:jc w:val="both"/>
        <w:rPr>
          <w:rFonts w:ascii="Lato" w:hAnsi="Lato"/>
          <w:sz w:val="20"/>
          <w:szCs w:val="20"/>
        </w:rPr>
      </w:pPr>
    </w:p>
    <w:p w:rsidR="006E5B44" w:rsidRPr="00817BE7" w:rsidRDefault="006E5B44" w:rsidP="006E5B44">
      <w:pPr>
        <w:jc w:val="both"/>
        <w:rPr>
          <w:rFonts w:ascii="Lato" w:hAnsi="Lato"/>
          <w:sz w:val="20"/>
          <w:szCs w:val="20"/>
        </w:rPr>
      </w:pPr>
    </w:p>
    <w:p w:rsidR="006E5B44" w:rsidRPr="00817BE7" w:rsidRDefault="006E5B44" w:rsidP="006E5B44">
      <w:pPr>
        <w:rPr>
          <w:rFonts w:ascii="Lato" w:hAnsi="Lato"/>
          <w:sz w:val="20"/>
          <w:szCs w:val="20"/>
        </w:rPr>
      </w:pPr>
      <w:r w:rsidRPr="00817BE7">
        <w:rPr>
          <w:rFonts w:ascii="Lato" w:hAnsi="Lato"/>
          <w:sz w:val="20"/>
          <w:szCs w:val="20"/>
        </w:rPr>
        <w:t>Sin más y agradeciendo su atención lo saludo muy atentamente.</w:t>
      </w:r>
      <w:r w:rsidRPr="00817BE7">
        <w:rPr>
          <w:rFonts w:ascii="Lato" w:hAnsi="Lato"/>
          <w:sz w:val="20"/>
          <w:szCs w:val="20"/>
        </w:rPr>
        <w:br/>
      </w:r>
      <w:r w:rsidRPr="00817BE7">
        <w:rPr>
          <w:rFonts w:ascii="Lato" w:hAnsi="Lato"/>
          <w:sz w:val="20"/>
          <w:szCs w:val="20"/>
        </w:rPr>
        <w:br/>
      </w:r>
    </w:p>
    <w:p w:rsidR="006E5B44" w:rsidRPr="00817BE7" w:rsidRDefault="006E5B44" w:rsidP="006E5B44">
      <w:pPr>
        <w:rPr>
          <w:rFonts w:ascii="Lato" w:hAnsi="Lato"/>
          <w:sz w:val="20"/>
          <w:szCs w:val="20"/>
        </w:rPr>
      </w:pPr>
    </w:p>
    <w:p w:rsidR="006E5B44" w:rsidRPr="00817BE7" w:rsidRDefault="006E5B44" w:rsidP="006E5B44">
      <w:pPr>
        <w:rPr>
          <w:rFonts w:ascii="Lato" w:hAnsi="Lato"/>
          <w:sz w:val="20"/>
          <w:szCs w:val="20"/>
        </w:rPr>
      </w:pPr>
      <w:r w:rsidRPr="00817BE7">
        <w:rPr>
          <w:rFonts w:ascii="Lato" w:hAnsi="Lato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641985</wp:posOffset>
            </wp:positionH>
            <wp:positionV relativeFrom="paragraph">
              <wp:posOffset>8208645</wp:posOffset>
            </wp:positionV>
            <wp:extent cx="6054090" cy="999490"/>
            <wp:effectExtent l="19050" t="0" r="3810" b="0"/>
            <wp:wrapNone/>
            <wp:docPr id="1" name="Imagen 11" descr="dir INTEND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dir INTENDENC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B44" w:rsidRPr="00817BE7" w:rsidRDefault="006E5B44" w:rsidP="006E5B44">
      <w:pPr>
        <w:rPr>
          <w:rFonts w:ascii="Lato" w:hAnsi="Lato"/>
          <w:sz w:val="20"/>
          <w:szCs w:val="20"/>
        </w:rPr>
      </w:pPr>
    </w:p>
    <w:p w:rsidR="006E5B44" w:rsidRPr="00817BE7" w:rsidRDefault="006E5B44" w:rsidP="006E5B44">
      <w:pPr>
        <w:jc w:val="right"/>
        <w:rPr>
          <w:rFonts w:ascii="Lato" w:hAnsi="Lato"/>
          <w:sz w:val="20"/>
          <w:szCs w:val="20"/>
        </w:rPr>
      </w:pPr>
    </w:p>
    <w:p w:rsidR="006E5B44" w:rsidRPr="00817BE7" w:rsidRDefault="00BC4E45" w:rsidP="00BC4E45">
      <w:pPr>
        <w:tabs>
          <w:tab w:val="left" w:pos="6615"/>
          <w:tab w:val="right" w:pos="8838"/>
        </w:tabs>
        <w:rPr>
          <w:rFonts w:ascii="Lato" w:hAnsi="Lato"/>
          <w:b/>
          <w:sz w:val="20"/>
          <w:szCs w:val="20"/>
        </w:rPr>
      </w:pPr>
      <w:r w:rsidRPr="00817BE7">
        <w:rPr>
          <w:rFonts w:ascii="Lato" w:hAnsi="Lato"/>
          <w:b/>
          <w:sz w:val="20"/>
          <w:szCs w:val="20"/>
        </w:rPr>
        <w:tab/>
      </w:r>
      <w:r w:rsidR="006E5B44" w:rsidRPr="00817BE7">
        <w:rPr>
          <w:rFonts w:ascii="Lato" w:hAnsi="Lato"/>
          <w:b/>
          <w:sz w:val="20"/>
          <w:szCs w:val="20"/>
        </w:rPr>
        <w:t>Olga N. Haag</w:t>
      </w:r>
    </w:p>
    <w:p w:rsidR="005B6D23" w:rsidRPr="00817BE7" w:rsidRDefault="00BC4E45" w:rsidP="006E5B44">
      <w:pPr>
        <w:jc w:val="right"/>
        <w:rPr>
          <w:rFonts w:ascii="Lato" w:hAnsi="Lato"/>
          <w:sz w:val="20"/>
          <w:szCs w:val="20"/>
        </w:rPr>
      </w:pPr>
      <w:r w:rsidRPr="00817BE7">
        <w:rPr>
          <w:rFonts w:ascii="Lato" w:hAnsi="Lato"/>
          <w:b/>
          <w:sz w:val="20"/>
          <w:szCs w:val="20"/>
        </w:rPr>
        <w:t xml:space="preserve">Directora  Int. </w:t>
      </w:r>
      <w:r w:rsidR="006E5B44" w:rsidRPr="00817BE7">
        <w:rPr>
          <w:rFonts w:ascii="Lato" w:hAnsi="Lato"/>
          <w:b/>
          <w:sz w:val="20"/>
          <w:szCs w:val="20"/>
        </w:rPr>
        <w:t>de Compras</w:t>
      </w:r>
    </w:p>
    <w:sectPr w:rsidR="005B6D23" w:rsidRPr="00817BE7" w:rsidSect="00E3033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304" w:rsidRDefault="00D86304" w:rsidP="005B6D23">
      <w:r>
        <w:separator/>
      </w:r>
    </w:p>
  </w:endnote>
  <w:endnote w:type="continuationSeparator" w:id="1">
    <w:p w:rsidR="00D86304" w:rsidRDefault="00D86304" w:rsidP="005B6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MWTypeRegular">
    <w:panose1 w:val="020B0604020202020204"/>
    <w:charset w:val="00"/>
    <w:family w:val="swiss"/>
    <w:pitch w:val="variable"/>
    <w:sig w:usb0="8000002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304" w:rsidRDefault="00D86304" w:rsidP="005B6D23">
      <w:r>
        <w:separator/>
      </w:r>
    </w:p>
  </w:footnote>
  <w:footnote w:type="continuationSeparator" w:id="1">
    <w:p w:rsidR="00D86304" w:rsidRDefault="00D86304" w:rsidP="005B6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D23" w:rsidRDefault="00780002">
    <w:pPr>
      <w:pStyle w:val="Encabezado"/>
    </w:pP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-192405</wp:posOffset>
          </wp:positionV>
          <wp:extent cx="6606540" cy="809625"/>
          <wp:effectExtent l="19050" t="0" r="3810" b="0"/>
          <wp:wrapTight wrapText="bothSides">
            <wp:wrapPolygon edited="0">
              <wp:start x="-62" y="0"/>
              <wp:lineTo x="-62" y="21346"/>
              <wp:lineTo x="21612" y="21346"/>
              <wp:lineTo x="21612" y="0"/>
              <wp:lineTo x="-62" y="0"/>
            </wp:wrapPolygon>
          </wp:wrapTight>
          <wp:docPr id="3" name="2 Imagen" descr="car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0654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2D62" w:rsidRDefault="00DE2D62">
    <w:pPr>
      <w:pStyle w:val="Encabezado"/>
    </w:pPr>
  </w:p>
  <w:p w:rsidR="005B6D23" w:rsidRDefault="005B6D23" w:rsidP="00FE157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C64A1"/>
    <w:multiLevelType w:val="hybridMultilevel"/>
    <w:tmpl w:val="9D0A28C2"/>
    <w:lvl w:ilvl="0" w:tplc="E42880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9A2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0F4F3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E2206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6341B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5896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E4A2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7FC82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AAC4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E68C0"/>
    <w:multiLevelType w:val="hybridMultilevel"/>
    <w:tmpl w:val="B1E67B24"/>
    <w:lvl w:ilvl="0" w:tplc="A87AD4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5E53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862B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8E9D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024AE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9F016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80AAA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C25B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B922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C5F59"/>
    <w:multiLevelType w:val="hybridMultilevel"/>
    <w:tmpl w:val="4FACDC3E"/>
    <w:lvl w:ilvl="0" w:tplc="BD04B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76AB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9A4F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E70A0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70D6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D72C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7E0D6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DBE2C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4947F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33CDB"/>
    <w:multiLevelType w:val="hybridMultilevel"/>
    <w:tmpl w:val="DA349F02"/>
    <w:lvl w:ilvl="0" w:tplc="898EA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B42B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9CC39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0C81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3853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D686A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8F0FA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CCC6E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30E1E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211D4F"/>
    <w:rsid w:val="0005108D"/>
    <w:rsid w:val="000D7BA8"/>
    <w:rsid w:val="00117051"/>
    <w:rsid w:val="00184451"/>
    <w:rsid w:val="00202E4B"/>
    <w:rsid w:val="00211D4F"/>
    <w:rsid w:val="00353C91"/>
    <w:rsid w:val="00457CB6"/>
    <w:rsid w:val="005B6D23"/>
    <w:rsid w:val="005F5238"/>
    <w:rsid w:val="00631488"/>
    <w:rsid w:val="006507E7"/>
    <w:rsid w:val="006E5B44"/>
    <w:rsid w:val="00780002"/>
    <w:rsid w:val="00817BE7"/>
    <w:rsid w:val="00872F4E"/>
    <w:rsid w:val="008E5593"/>
    <w:rsid w:val="008E75E9"/>
    <w:rsid w:val="009535F3"/>
    <w:rsid w:val="00B07521"/>
    <w:rsid w:val="00BC4E45"/>
    <w:rsid w:val="00BF3DA8"/>
    <w:rsid w:val="00C02D58"/>
    <w:rsid w:val="00C10EF7"/>
    <w:rsid w:val="00D427C1"/>
    <w:rsid w:val="00D86304"/>
    <w:rsid w:val="00DB5C97"/>
    <w:rsid w:val="00DE2D62"/>
    <w:rsid w:val="00DF5CC4"/>
    <w:rsid w:val="00E1119D"/>
    <w:rsid w:val="00E14F54"/>
    <w:rsid w:val="00E3033D"/>
    <w:rsid w:val="00EC0BDD"/>
    <w:rsid w:val="00F62EDE"/>
    <w:rsid w:val="00FC1C7C"/>
    <w:rsid w:val="00FD77C9"/>
    <w:rsid w:val="00FE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B44"/>
    <w:pPr>
      <w:spacing w:after="0" w:line="240" w:lineRule="auto"/>
    </w:pPr>
    <w:rPr>
      <w:rFonts w:ascii="BMWTypeRegular" w:eastAsia="Times New Roman" w:hAnsi="BMWTypeRegular" w:cs="Times New Roman"/>
      <w:lang w:val="es-ES" w:eastAsia="es-ES"/>
    </w:rPr>
  </w:style>
  <w:style w:type="paragraph" w:styleId="Ttulo4">
    <w:name w:val="heading 4"/>
    <w:basedOn w:val="Normal"/>
    <w:link w:val="Ttulo4Car"/>
    <w:qFormat/>
    <w:rsid w:val="006E5B4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6E5B44"/>
    <w:pPr>
      <w:keepNext/>
      <w:widowControl w:val="0"/>
      <w:autoSpaceDE w:val="0"/>
      <w:autoSpaceDN w:val="0"/>
      <w:outlineLvl w:val="4"/>
    </w:pPr>
    <w:rPr>
      <w:rFonts w:ascii="Swis721 BT" w:hAnsi="Swis721 BT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6D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6D23"/>
  </w:style>
  <w:style w:type="paragraph" w:styleId="Piedepgina">
    <w:name w:val="footer"/>
    <w:basedOn w:val="Normal"/>
    <w:link w:val="PiedepginaCar"/>
    <w:uiPriority w:val="99"/>
    <w:semiHidden/>
    <w:unhideWhenUsed/>
    <w:rsid w:val="005B6D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B6D23"/>
  </w:style>
  <w:style w:type="paragraph" w:styleId="Textodeglobo">
    <w:name w:val="Balloon Text"/>
    <w:basedOn w:val="Normal"/>
    <w:link w:val="TextodegloboCar"/>
    <w:uiPriority w:val="99"/>
    <w:semiHidden/>
    <w:unhideWhenUsed/>
    <w:rsid w:val="005B6D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D23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6E5B44"/>
    <w:rPr>
      <w:rFonts w:ascii="Arial Unicode MS" w:eastAsia="Arial Unicode MS" w:hAnsi="Arial Unicode MS" w:cs="Arial Unicode MS"/>
      <w:b/>
      <w:b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6E5B44"/>
    <w:rPr>
      <w:rFonts w:ascii="Swis721 BT" w:eastAsia="Times New Roman" w:hAnsi="Swis721 BT" w:cs="Times New Roman"/>
      <w:b/>
      <w:bCs/>
      <w:sz w:val="28"/>
      <w:szCs w:val="28"/>
      <w:lang w:val="es-ES" w:eastAsia="es-ES"/>
    </w:rPr>
  </w:style>
  <w:style w:type="paragraph" w:styleId="NormalWeb">
    <w:name w:val="Normal (Web)"/>
    <w:basedOn w:val="Normal"/>
    <w:rsid w:val="006E5B4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itulo1">
    <w:name w:val="titulo1"/>
    <w:basedOn w:val="Fuentedeprrafopredeter"/>
    <w:rsid w:val="006E5B44"/>
  </w:style>
  <w:style w:type="character" w:styleId="Textoennegrita">
    <w:name w:val="Strong"/>
    <w:basedOn w:val="Fuentedeprrafopredeter"/>
    <w:qFormat/>
    <w:rsid w:val="006E5B44"/>
    <w:rPr>
      <w:b/>
      <w:bCs/>
    </w:rPr>
  </w:style>
  <w:style w:type="character" w:customStyle="1" w:styleId="texto">
    <w:name w:val="texto"/>
    <w:basedOn w:val="Fuentedeprrafopredeter"/>
    <w:rsid w:val="006E5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OLGA\PROVEEDORES\Direcci&#243;n%20Compr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04FF6-0970-4754-84B6-0D21CE09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Dirección Compras</Template>
  <TotalTime>4</TotalTime>
  <Pages>2</Pages>
  <Words>551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Usuario</cp:lastModifiedBy>
  <cp:revision>5</cp:revision>
  <cp:lastPrinted>2015-12-18T12:34:00Z</cp:lastPrinted>
  <dcterms:created xsi:type="dcterms:W3CDTF">2015-12-21T14:50:00Z</dcterms:created>
  <dcterms:modified xsi:type="dcterms:W3CDTF">2016-02-24T11:41:00Z</dcterms:modified>
</cp:coreProperties>
</file>